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2D" w:rsidRDefault="004B315D" w:rsidP="00927920">
      <w:pPr>
        <w:pStyle w:val="Podpistabeli0"/>
        <w:framePr w:wrap="notBeside" w:vAnchor="text" w:hAnchor="page" w:x="961" w:y="-2"/>
        <w:shd w:val="clear" w:color="auto" w:fill="auto"/>
        <w:spacing w:line="210" w:lineRule="exact"/>
        <w:jc w:val="center"/>
      </w:pPr>
      <w:r>
        <w:rPr>
          <w:rStyle w:val="PodpistabeliPogrubienie"/>
        </w:rPr>
        <w:t>Załącznik 4.</w:t>
      </w:r>
      <w:r>
        <w:t xml:space="preserve"> Jadłospis zestaw obiadowy abonamentowy i zestaw posiłków (śniadanie, obiad, podwieczorek)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524"/>
      </w:tblGrid>
      <w:tr w:rsidR="0017262D" w:rsidTr="0037181D">
        <w:trPr>
          <w:trHeight w:val="41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59" w:lineRule="exact"/>
              <w:ind w:left="120"/>
            </w:pPr>
            <w:r>
              <w:t>przedszkolaków PRZEDSZKOLE</w:t>
            </w: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SZKOŁA</w:t>
            </w:r>
          </w:p>
        </w:tc>
      </w:tr>
      <w:tr w:rsidR="0017262D" w:rsidTr="0037181D">
        <w:trPr>
          <w:trHeight w:val="26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Poniedziałek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Poniedziałek:</w:t>
            </w:r>
          </w:p>
        </w:tc>
      </w:tr>
      <w:tr w:rsidR="0017262D" w:rsidTr="0037181D">
        <w:trPr>
          <w:trHeight w:val="26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Śniadanie: Owsianka z suszonymi owocami,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Zupa: Pomidorowa z ryżem</w:t>
            </w:r>
          </w:p>
        </w:tc>
      </w:tr>
      <w:tr w:rsidR="0017262D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bułeczka z masłem, herbata, owoce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II Danie: Filet drobiowy w chrupiącej panierce,</w:t>
            </w: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Zupa: Pomidorowa z ryżem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ziemniaki, sałata masłowa ze śmietaną, kompot</w:t>
            </w:r>
          </w:p>
        </w:tc>
      </w:tr>
      <w:tr w:rsidR="0017262D" w:rsidTr="0037181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II Danie: Filet drobiowy w chrupiącej panierce,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wieloowocowy</w:t>
            </w: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ziemniaki, sałata masłowa ze śmietaną, kompot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wieloowocowy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Podwieczorek: Kanapki z wędliną i świeżym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ogórkiem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30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</w:p>
        </w:tc>
      </w:tr>
      <w:tr w:rsidR="00927920" w:rsidTr="0037181D">
        <w:trPr>
          <w:trHeight w:val="230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20" w:rsidRDefault="00927920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Wtorek</w:t>
            </w: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20" w:rsidRDefault="00927920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Wtorek</w:t>
            </w:r>
          </w:p>
        </w:tc>
      </w:tr>
      <w:tr w:rsidR="0017262D" w:rsidTr="0037181D">
        <w:trPr>
          <w:trHeight w:val="2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Śniadanie: Kanapki z pasztetem i pomidorem,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Zupa: Kalafiorowa</w:t>
            </w: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kawa zbożowa, herbata owocowa, owoce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II Danie: Gulasz wieprzowy, kasza jęczmienna,</w:t>
            </w:r>
          </w:p>
        </w:tc>
      </w:tr>
      <w:tr w:rsidR="0017262D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Zupa: Kalafiorowa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buraczki, kompot wieloowocowy</w:t>
            </w:r>
          </w:p>
        </w:tc>
      </w:tr>
      <w:tr w:rsidR="0017262D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II Danie: Gulasz wieprzowy, kasza jęczmienna,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buraczki, kompot wieloowocowy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35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Podwieczorek: Galaretka owocowa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</w:p>
        </w:tc>
      </w:tr>
      <w:tr w:rsidR="00927920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20" w:rsidRDefault="00927920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Środa</w:t>
            </w: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20" w:rsidRDefault="00927920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Środa</w:t>
            </w:r>
          </w:p>
        </w:tc>
      </w:tr>
      <w:tr w:rsidR="0017262D" w:rsidTr="0037181D">
        <w:trPr>
          <w:trHeight w:val="2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Śniadanie: Kanapki z gotowanym schabem i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Zupa: Pieczarkowa czysta</w:t>
            </w: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ogórkiem konserwowym, kawa zbożowa na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II Danie: Filet z kurczaka po hawajsku,</w:t>
            </w: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mleku, herbata, owoce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ziemniaki, surówka z kapusty pekińskiej z</w:t>
            </w:r>
          </w:p>
        </w:tc>
      </w:tr>
      <w:tr w:rsidR="0017262D" w:rsidTr="0037181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Zupa: Pieczarkowa czysta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kukurydzą i brzoskwinią, kompot</w:t>
            </w:r>
          </w:p>
        </w:tc>
      </w:tr>
      <w:tr w:rsidR="0017262D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II Danie: Filet z kurczaka po hawajsku,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wieloowocowy</w:t>
            </w: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ziemniaki, surówka z kapusty pekińskiej z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kukurydzą i brzoskwinią, kompot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Podwieczorek: Kanapka z mielonką i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rzodkiewką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30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</w:p>
        </w:tc>
      </w:tr>
      <w:tr w:rsidR="00927920" w:rsidTr="0037181D">
        <w:trPr>
          <w:trHeight w:val="230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20" w:rsidRDefault="00927920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Czwartek</w:t>
            </w: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20" w:rsidRDefault="00927920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Czwartek</w:t>
            </w:r>
          </w:p>
        </w:tc>
      </w:tr>
      <w:tr w:rsidR="0017262D" w:rsidTr="0037181D">
        <w:trPr>
          <w:trHeight w:val="2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Śniadanie: Rogal maślany z masłem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Zupa Barszcz czerwony z jajkiem</w:t>
            </w: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czekoladowym, herbata owocowa , kakao,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II Danie: Danie gyros, frytki, surówka z sosem</w:t>
            </w:r>
          </w:p>
        </w:tc>
      </w:tr>
      <w:tr w:rsidR="0017262D" w:rsidTr="0037181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owoce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czosnkowym, kompot wieloowocowy</w:t>
            </w: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Zupa Barszcz czerwony z jajkiem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II Danie: Mięsko drobiowe duszone ze świeżą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papryką i przyprawami, ziemniaki, surówka z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8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sosem czosnkowym, kompot wieloowocowy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Podwieczorek: Kanapki z kiełbasą krakowską i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pomidorem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</w:p>
        </w:tc>
      </w:tr>
      <w:tr w:rsidR="00927920" w:rsidTr="0037181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20" w:rsidRDefault="00927920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Piątek</w:t>
            </w: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20" w:rsidRDefault="00927920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Piątek</w:t>
            </w:r>
          </w:p>
        </w:tc>
      </w:tr>
      <w:tr w:rsidR="0017262D" w:rsidTr="0037181D">
        <w:trPr>
          <w:trHeight w:val="25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Śniadanie: Kanapki z jajkiem i szczypiorkiem,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Zupa: Grochowa</w:t>
            </w:r>
          </w:p>
        </w:tc>
      </w:tr>
      <w:tr w:rsidR="0017262D" w:rsidTr="0037181D">
        <w:trPr>
          <w:trHeight w:val="235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herbata, kawa zbożowa na mleku, owoce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II Danie: Pyzy ziemniaczane ze skwarkami,</w:t>
            </w:r>
          </w:p>
        </w:tc>
      </w:tr>
      <w:tr w:rsidR="0017262D" w:rsidTr="0037181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Zupa: Grochowa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ziemniaki, surówka w zalewie, kompot</w:t>
            </w:r>
          </w:p>
        </w:tc>
      </w:tr>
      <w:tr w:rsidR="0017262D" w:rsidTr="0037181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II Danie: Pyzy ziemniaczane ze skwarkami,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wieloowocowy</w:t>
            </w:r>
          </w:p>
        </w:tc>
      </w:tr>
      <w:tr w:rsidR="0017262D" w:rsidTr="0037181D">
        <w:trPr>
          <w:trHeight w:val="245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ziemniaki, surówka w zalewie, kompot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26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wieloowocowy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  <w:tr w:rsidR="0017262D" w:rsidTr="0037181D">
        <w:trPr>
          <w:trHeight w:val="749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 w:rsidP="00927920">
            <w:pPr>
              <w:pStyle w:val="Teksttreci0"/>
              <w:framePr w:wrap="notBeside" w:vAnchor="text" w:hAnchor="page" w:x="961" w:y="-2"/>
              <w:shd w:val="clear" w:color="auto" w:fill="auto"/>
              <w:spacing w:line="240" w:lineRule="auto"/>
              <w:ind w:left="120"/>
            </w:pPr>
            <w:r>
              <w:t>Podwieczorek: Cynamonki</w:t>
            </w: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 w:rsidP="00927920">
            <w:pPr>
              <w:framePr w:wrap="notBeside" w:vAnchor="text" w:hAnchor="page" w:x="961" w:y="-2"/>
              <w:rPr>
                <w:sz w:val="10"/>
                <w:szCs w:val="10"/>
              </w:rPr>
            </w:pPr>
          </w:p>
        </w:tc>
      </w:tr>
    </w:tbl>
    <w:p w:rsidR="0017262D" w:rsidRDefault="0017262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41"/>
      </w:tblGrid>
      <w:tr w:rsidR="0017262D">
        <w:trPr>
          <w:trHeight w:val="26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PRZEDSZKOLE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SZKOŁA</w:t>
            </w:r>
          </w:p>
        </w:tc>
      </w:tr>
      <w:tr w:rsidR="0017262D">
        <w:trPr>
          <w:trHeight w:val="26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Poniedziałek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Poniedziałek</w:t>
            </w:r>
          </w:p>
        </w:tc>
      </w:tr>
      <w:tr w:rsidR="0017262D">
        <w:trPr>
          <w:trHeight w:val="2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Śniadanie: Kanapki z kiełbasą szynkową,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Krupnik z kaszy jęczmiennej, chleb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pomidorem i szczypiorem, kawa zbożowa z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Makron z kurczakiem, warzywa na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mlekiem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parze, kompot wieloowocowy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Krupnik z kaszy jęczmiennej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35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Makaron z kurczakiem, warzywa na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6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parze, kompot wieloowocowy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Podwieczorek: Kanapki z masłem ziołowym,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serem żółtym i natką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35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Wtorek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Wtorek</w:t>
            </w:r>
          </w:p>
        </w:tc>
      </w:tr>
      <w:tr w:rsidR="0017262D">
        <w:trPr>
          <w:trHeight w:val="26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Śniadanie: Płatki ryżowe na mleku bułeczka z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Jarzynowa z brukselką, chleb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masłem, herbata owocowa, owoce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Stek wieprzowy z pieczarkami,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Jarzynowa z brukselką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ziemniaki, ogórek kwaszony, kompot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Stek wieprzowy z pieczarkami,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wieloowocowy</w:t>
            </w: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ziemniaki, ogórek kwaszony, kompot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wieloowocowy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Podwieczorek: Kanapki z wędliną i świeżą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papryką</w:t>
            </w:r>
          </w:p>
        </w:tc>
        <w:tc>
          <w:tcPr>
            <w:tcW w:w="4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Środa</w:t>
            </w:r>
          </w:p>
        </w:tc>
      </w:tr>
      <w:tr w:rsidR="0017262D">
        <w:trPr>
          <w:trHeight w:val="230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Środa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</w:pPr>
          </w:p>
        </w:tc>
      </w:tr>
      <w:tr w:rsidR="0017262D">
        <w:trPr>
          <w:trHeight w:val="25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Śniadanie: Chałka z masłem i dżemem, kakao na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Wiejska z łazankami, chleb</w:t>
            </w: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mleku, herbata, owoce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Kieszonka schabowa z serem,</w:t>
            </w:r>
          </w:p>
        </w:tc>
      </w:tr>
      <w:tr w:rsidR="0017262D">
        <w:trPr>
          <w:trHeight w:val="26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Wiejska z łazankami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ziemniaki, surówka wiosenna</w:t>
            </w:r>
          </w:p>
        </w:tc>
      </w:tr>
      <w:tr w:rsidR="0017262D">
        <w:trPr>
          <w:trHeight w:val="24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Kieszonka schabowa z serem,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ziemniaki, surówka wiosenna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398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Podwieczorek: Kanapka z wędliną i rukolą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360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Czwartek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Czwartek</w:t>
            </w:r>
          </w:p>
        </w:tc>
      </w:tr>
      <w:tr w:rsidR="0017262D">
        <w:trPr>
          <w:trHeight w:val="2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Śniadanie: Kanapki z pastą twarogową z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Koperkowa, chleb</w:t>
            </w: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jajkiem, cebulką i rzodkiewką w kostkę, herbata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Kotlet pożarski, ziemniaki, marchewka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owocowa , kakao, owoce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 groszkiem, kompot wieloowocowy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Koperkowa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45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Kotlet pożarski, ziemniaki, marchewka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 groszkiem, kompot wieloowocowy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37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Podwieczorek: Naleśniki z jabłkami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394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Piątek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Piątek</w:t>
            </w: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Śniadanie: Kanapki z wędliną i pomidorem,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Węgierska, chleb</w:t>
            </w: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herbata owocowa, kakao, owoce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Ryba z warzywami, ziemniaki,</w:t>
            </w:r>
          </w:p>
        </w:tc>
      </w:tr>
      <w:tr w:rsidR="0017262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Węgierska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surówka z kapusty pekińskiej z marchewką,</w:t>
            </w: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Pulpeciki rybne z warzywami,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kompot wieloowocowy</w:t>
            </w: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ziemniaki, surówka z kapusty pekińskiej z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marchewką, kompot wieloowocowy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749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Podwieczorek: Kanapki z szynką i kiełkami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262D" w:rsidRDefault="0017262D">
      <w:pPr>
        <w:rPr>
          <w:sz w:val="2"/>
          <w:szCs w:val="2"/>
        </w:rPr>
        <w:sectPr w:rsidR="0017262D">
          <w:type w:val="continuous"/>
          <w:pgSz w:w="11905" w:h="16837"/>
          <w:pgMar w:top="1128" w:right="1366" w:bottom="3274" w:left="95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41"/>
      </w:tblGrid>
      <w:tr w:rsidR="0017262D">
        <w:trPr>
          <w:trHeight w:val="26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PRZEDSZKOLE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SZKOŁA</w:t>
            </w:r>
          </w:p>
        </w:tc>
      </w:tr>
      <w:tr w:rsidR="0017262D">
        <w:trPr>
          <w:trHeight w:val="26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Poniedziałek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Poniedziałek</w:t>
            </w:r>
          </w:p>
        </w:tc>
      </w:tr>
      <w:tr w:rsidR="0017262D">
        <w:trPr>
          <w:trHeight w:val="2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Śniadanie: Parówki wieprzowe z keczupem,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Brokułowa</w:t>
            </w:r>
          </w:p>
        </w:tc>
      </w:tr>
      <w:tr w:rsidR="0017262D">
        <w:trPr>
          <w:trHeight w:val="24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bułeczka z masłem, kawa zbożowa z mlekiem,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Danie chińskie z fasolą zieloną i</w:t>
            </w:r>
          </w:p>
        </w:tc>
      </w:tr>
      <w:tr w:rsidR="0017262D">
        <w:trPr>
          <w:trHeight w:val="26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herbata, owoce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pomidorami, ryż, kompot wieloowocowy</w:t>
            </w:r>
          </w:p>
        </w:tc>
      </w:tr>
      <w:tr w:rsidR="0017262D">
        <w:trPr>
          <w:trHeight w:val="245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Brokułowa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Danie chińskie z fasolą zieloną i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pomidorami, ryż, kompot wieloowocowy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Podwieczorek: Kanapki z wędliną, serem żółtym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 szczypiorkiem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30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Wtorek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Wtorek</w:t>
            </w:r>
          </w:p>
        </w:tc>
      </w:tr>
      <w:tr w:rsidR="0017262D">
        <w:trPr>
          <w:trHeight w:val="26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Śniadanie: Kasza manna na mleku z sokiem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Kapuśniak, chleb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malinowym, bułeczka z masłem, herbata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Kurczak de volaille, ziemniaki, sałata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owocowa, owoce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lodowa z sosem śmietanowym i czarnuszką,</w:t>
            </w:r>
          </w:p>
        </w:tc>
      </w:tr>
      <w:tr w:rsidR="0017262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Kapuśniak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kompot wieloowocowy</w:t>
            </w:r>
          </w:p>
        </w:tc>
      </w:tr>
      <w:tr w:rsidR="0017262D">
        <w:trPr>
          <w:trHeight w:val="235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Kurczak de volaille , ziemniaki, sałata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6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lodowa z sosem śmietanowym i czarnuszką,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kompot wieloowocowy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45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Podwieczorek: Kanapki z dżemem</w:t>
            </w:r>
          </w:p>
        </w:tc>
        <w:tc>
          <w:tcPr>
            <w:tcW w:w="4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Środa</w:t>
            </w:r>
          </w:p>
        </w:tc>
      </w:tr>
      <w:tr w:rsidR="0017262D">
        <w:trPr>
          <w:trHeight w:val="240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Środa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</w:pPr>
          </w:p>
        </w:tc>
      </w:tr>
      <w:tr w:rsidR="0017262D">
        <w:trPr>
          <w:trHeight w:val="26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Śniadanie: Kanapki z mielonką, sałatą i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Pomidorowa z makaronem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świeżym ogórkiem, kawa zbożowa z mlekiem,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Kotlet mielony, ziemniaki, buraczki,</w:t>
            </w:r>
          </w:p>
        </w:tc>
      </w:tr>
      <w:tr w:rsidR="0017262D">
        <w:trPr>
          <w:trHeight w:val="25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herbata, owoce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kompot wieloowocowy,</w:t>
            </w:r>
          </w:p>
        </w:tc>
      </w:tr>
      <w:tr w:rsidR="0017262D">
        <w:trPr>
          <w:trHeight w:val="24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Pomidorowa z makaronem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6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Kotlet mielony, ziemniaki, buraczki,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kompot wieloowocowy,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365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Podwieczorek: Racuszki z jabłkami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374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Czwartek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Czwartek</w:t>
            </w:r>
          </w:p>
        </w:tc>
      </w:tr>
      <w:tr w:rsidR="0017262D">
        <w:trPr>
          <w:trHeight w:val="26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Śniadanie: Sałatka z tuńczyka, bułeczka z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Fasolowa z jasia, chleb</w:t>
            </w:r>
          </w:p>
        </w:tc>
      </w:tr>
      <w:tr w:rsidR="0017262D">
        <w:trPr>
          <w:trHeight w:val="245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masłem, kawa zbożowa z mlekiem, herbata,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Szynka pieczona w lekkim sosie</w:t>
            </w:r>
          </w:p>
        </w:tc>
      </w:tr>
      <w:tr w:rsidR="0017262D">
        <w:trPr>
          <w:trHeight w:val="26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owoce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śmietanowo-chrzanowym, ziemniaki, surówka z</w:t>
            </w:r>
          </w:p>
        </w:tc>
      </w:tr>
      <w:tr w:rsidR="0017262D">
        <w:trPr>
          <w:trHeight w:val="25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Fasolowa z jasia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czerwonej parzonej kapusty, kompot</w:t>
            </w: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Szynka pieczona w lekkim sosie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wieloowocowy</w:t>
            </w: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śmietanowo-chrzanowym, ziemniaki, surówka z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6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czerwonej parzonej kapusty, kompot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wieloowocowy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37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Podwieczorek: Kisiel owocowy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389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Piątek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Piątek</w:t>
            </w: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Śniadanie: Kanapki z pastą twarogową, szynką,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Szczawiowa z jajkiem, chleb</w:t>
            </w:r>
          </w:p>
        </w:tc>
      </w:tr>
      <w:tr w:rsidR="0017262D">
        <w:trPr>
          <w:trHeight w:val="24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rzodkiewką i kiełkami, herbata owocowa, kakao,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Kluski z serem i skwarkami, kompot</w:t>
            </w:r>
          </w:p>
        </w:tc>
      </w:tr>
      <w:tr w:rsidR="0017262D">
        <w:trPr>
          <w:trHeight w:val="264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owoce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wieloowocowy</w:t>
            </w:r>
          </w:p>
        </w:tc>
      </w:tr>
      <w:tr w:rsidR="0017262D">
        <w:trPr>
          <w:trHeight w:val="250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Zupa: Szczawiowa z jajkiem,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45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Danie: Kluski z serem i skwarkami, kompot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269"/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wieloowocowy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2D">
        <w:trPr>
          <w:trHeight w:val="749"/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4B315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Podwieczorek: Cynamonki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2D" w:rsidRDefault="0017262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262D" w:rsidRDefault="0017262D">
      <w:pPr>
        <w:rPr>
          <w:sz w:val="2"/>
          <w:szCs w:val="2"/>
        </w:rPr>
        <w:sectPr w:rsidR="0017262D">
          <w:type w:val="continuous"/>
          <w:pgSz w:w="11905" w:h="16837"/>
          <w:pgMar w:top="1128" w:right="1740" w:bottom="3274" w:left="1078" w:header="0" w:footer="3" w:gutter="0"/>
          <w:cols w:space="720"/>
          <w:noEndnote/>
          <w:docGrid w:linePitch="360"/>
        </w:sectPr>
      </w:pPr>
    </w:p>
    <w:p w:rsidR="0017262D" w:rsidRDefault="004B315D">
      <w:pPr>
        <w:pStyle w:val="Teksttreci0"/>
        <w:shd w:val="clear" w:color="auto" w:fill="auto"/>
        <w:tabs>
          <w:tab w:val="left" w:leader="underscore" w:pos="4220"/>
        </w:tabs>
        <w:spacing w:line="250" w:lineRule="exact"/>
        <w:ind w:left="20"/>
      </w:pPr>
      <w:r>
        <w:rPr>
          <w:rStyle w:val="Teksttreci1"/>
        </w:rPr>
        <w:lastRenderedPageBreak/>
        <w:t>PRZEDSZKOLE</w:t>
      </w:r>
      <w:r>
        <w:tab/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rPr>
          <w:rStyle w:val="Teksttreci1"/>
        </w:rPr>
        <w:t>Poniedziałek</w:t>
      </w:r>
    </w:p>
    <w:p w:rsidR="0017262D" w:rsidRDefault="004B315D">
      <w:pPr>
        <w:pStyle w:val="Teksttreci0"/>
        <w:shd w:val="clear" w:color="auto" w:fill="auto"/>
        <w:spacing w:line="250" w:lineRule="exact"/>
        <w:ind w:left="20" w:right="60"/>
      </w:pPr>
      <w:r>
        <w:t xml:space="preserve">Śniadanie: Kanapki z polędwicą i pomidorem, kawa zbożowa z mlekiem, herbata, owoce Zupa: ziemniaczano-chrzanowa II Danie: Makaron po meksykańsku, ogórek konserwowy, kompot wieloowocowy Podwieczorek: Kanapki z słodkim serkiem twarogowym, </w:t>
      </w:r>
      <w:r>
        <w:rPr>
          <w:rStyle w:val="Teksttreci1"/>
        </w:rPr>
        <w:t>Wtorek</w:t>
      </w:r>
    </w:p>
    <w:p w:rsidR="0017262D" w:rsidRDefault="004B315D">
      <w:pPr>
        <w:pStyle w:val="Teksttreci0"/>
        <w:shd w:val="clear" w:color="auto" w:fill="auto"/>
        <w:spacing w:line="250" w:lineRule="exact"/>
        <w:ind w:left="20" w:right="300"/>
        <w:jc w:val="both"/>
      </w:pPr>
      <w:r>
        <w:t>Śniadanie: Kanapki z pasztetem pieczonym i kiełkami, kawa zbożowa z mlekiem, herbata, owoce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Zupa: Krupnik z pęczaku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II Danie: Pulpety drobiowe w sosie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koperkowym, ziemniaki, surówka z kwaszonej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kapusty, kompot wieloowocowy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Podwieczorek: Kanapki z masłem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czekoladowym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rPr>
          <w:rStyle w:val="Teksttreci1"/>
        </w:rPr>
        <w:t>Środa</w:t>
      </w:r>
    </w:p>
    <w:p w:rsidR="0017262D" w:rsidRDefault="004B315D">
      <w:pPr>
        <w:pStyle w:val="Teksttreci0"/>
        <w:shd w:val="clear" w:color="auto" w:fill="auto"/>
        <w:spacing w:after="180" w:line="250" w:lineRule="exact"/>
        <w:ind w:left="20" w:right="60"/>
      </w:pPr>
      <w:r>
        <w:t>Śniadanie: Płatki owsiane na mleku, bułeczka z masłem, herbata owocowa, owoce Zupa: Grzybowa zabielana II Danie: Udko pieczone, ziemniaki, surówka colesław, kompot wieloowocowy Podwieczorek: Racuszki z jabłkami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rPr>
          <w:rStyle w:val="Teksttreci1"/>
        </w:rPr>
        <w:t>Czwartek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Śniadanie: Kanapki z szyneczką i rzodkiewką,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kawa zbożowa z mlekiem, herbata, owoce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Zupa: Wiejska z kiełbasą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II Danie: Paluszki schabowe, ziemniaki,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surówka z kapusty pekińskiej z brzoskwinią,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kompot wieloowocowy</w:t>
      </w:r>
    </w:p>
    <w:p w:rsidR="0017262D" w:rsidRDefault="004B315D">
      <w:pPr>
        <w:pStyle w:val="Teksttreci0"/>
        <w:shd w:val="clear" w:color="auto" w:fill="auto"/>
        <w:spacing w:after="180" w:line="250" w:lineRule="exact"/>
        <w:ind w:left="20"/>
      </w:pPr>
      <w:r>
        <w:t>Podwieczorek: Kanapki z serem żółtym i natką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rPr>
          <w:rStyle w:val="Teksttreci1"/>
        </w:rPr>
        <w:t>Piątek</w:t>
      </w:r>
    </w:p>
    <w:p w:rsidR="0017262D" w:rsidRDefault="004B315D">
      <w:pPr>
        <w:pStyle w:val="Teksttreci0"/>
        <w:shd w:val="clear" w:color="auto" w:fill="auto"/>
        <w:spacing w:line="250" w:lineRule="exact"/>
        <w:ind w:left="20" w:right="60"/>
      </w:pPr>
      <w:r>
        <w:t>Śniadanie: Kanapki z serem białym i miodem, herbata owocowa, kakao, owoce Zupa: Ogórkowa</w:t>
      </w:r>
    </w:p>
    <w:p w:rsidR="0017262D" w:rsidRDefault="004B315D">
      <w:pPr>
        <w:pStyle w:val="Teksttreci0"/>
        <w:shd w:val="clear" w:color="auto" w:fill="auto"/>
        <w:spacing w:line="250" w:lineRule="exact"/>
        <w:ind w:left="20" w:right="300"/>
        <w:jc w:val="both"/>
      </w:pPr>
      <w:r>
        <w:t>II Danie: Burgery rybne, ziemniaki, surówka marchewka z porem, kompot wieloowocowy Podwieczorek: Galaretka owocowa</w:t>
      </w:r>
    </w:p>
    <w:p w:rsidR="0037181D" w:rsidRDefault="0037181D">
      <w:pPr>
        <w:pStyle w:val="Teksttreci0"/>
        <w:shd w:val="clear" w:color="auto" w:fill="auto"/>
        <w:tabs>
          <w:tab w:val="left" w:leader="underscore" w:pos="3913"/>
        </w:tabs>
        <w:spacing w:line="254" w:lineRule="exact"/>
        <w:ind w:left="20"/>
        <w:rPr>
          <w:rStyle w:val="Teksttreci1"/>
        </w:rPr>
      </w:pPr>
      <w:bookmarkStart w:id="0" w:name="_GoBack"/>
      <w:bookmarkEnd w:id="0"/>
    </w:p>
    <w:p w:rsidR="0017262D" w:rsidRDefault="004B315D">
      <w:pPr>
        <w:pStyle w:val="Teksttreci0"/>
        <w:shd w:val="clear" w:color="auto" w:fill="auto"/>
        <w:tabs>
          <w:tab w:val="left" w:leader="underscore" w:pos="3913"/>
        </w:tabs>
        <w:spacing w:line="254" w:lineRule="exact"/>
        <w:ind w:left="20"/>
      </w:pPr>
      <w:r>
        <w:rPr>
          <w:rStyle w:val="Teksttreci1"/>
        </w:rPr>
        <w:t>SZKOŁA</w:t>
      </w:r>
      <w:r>
        <w:tab/>
      </w:r>
    </w:p>
    <w:p w:rsidR="0017262D" w:rsidRDefault="004B315D">
      <w:pPr>
        <w:pStyle w:val="Teksttreci0"/>
        <w:shd w:val="clear" w:color="auto" w:fill="auto"/>
        <w:spacing w:line="254" w:lineRule="exact"/>
        <w:ind w:left="20"/>
      </w:pPr>
      <w:r>
        <w:rPr>
          <w:rStyle w:val="Teksttreci1"/>
        </w:rPr>
        <w:t>Poniedziałek</w:t>
      </w:r>
    </w:p>
    <w:p w:rsidR="0017262D" w:rsidRDefault="004B315D">
      <w:pPr>
        <w:pStyle w:val="Teksttreci0"/>
        <w:shd w:val="clear" w:color="auto" w:fill="auto"/>
        <w:spacing w:after="964" w:line="254" w:lineRule="exact"/>
        <w:ind w:left="20" w:right="180"/>
      </w:pPr>
      <w:r>
        <w:t>Zupa: ziemniaczano-chrzanowa, chleb II Danie: Makaron po meksykańsku, ogórek konserwowy, kompot wieloowocowy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rPr>
          <w:rStyle w:val="Teksttreci1"/>
        </w:rPr>
        <w:t>Wtorek</w:t>
      </w:r>
    </w:p>
    <w:p w:rsidR="0017262D" w:rsidRDefault="004B315D">
      <w:pPr>
        <w:pStyle w:val="Teksttreci0"/>
        <w:shd w:val="clear" w:color="auto" w:fill="auto"/>
        <w:spacing w:after="1200" w:line="250" w:lineRule="exact"/>
        <w:ind w:left="20" w:right="180"/>
      </w:pPr>
      <w:r>
        <w:t>Zupa: Krupnik z pęczaku, chleb II Danie: Pulpety drobiowe w sosie koperkowym, ziemniaki, surówka z kwaszonej kapusty, kompot wieloowocowy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rPr>
          <w:rStyle w:val="Teksttreci1"/>
        </w:rPr>
        <w:t>Środa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Zupa: Grzybowa zabielana, chleb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t>II Danie: Udko pieczone, ziemniaki, surówka</w:t>
      </w:r>
    </w:p>
    <w:p w:rsidR="0017262D" w:rsidRDefault="004B315D">
      <w:pPr>
        <w:pStyle w:val="Teksttreci0"/>
        <w:shd w:val="clear" w:color="auto" w:fill="auto"/>
        <w:spacing w:after="960" w:line="250" w:lineRule="exact"/>
        <w:ind w:left="20"/>
      </w:pPr>
      <w:r>
        <w:t>colesław, kompot wieloowocowy</w:t>
      </w:r>
    </w:p>
    <w:p w:rsidR="0017262D" w:rsidRDefault="004B315D">
      <w:pPr>
        <w:pStyle w:val="Teksttreci0"/>
        <w:shd w:val="clear" w:color="auto" w:fill="auto"/>
        <w:spacing w:line="250" w:lineRule="exact"/>
        <w:ind w:left="20"/>
      </w:pPr>
      <w:r>
        <w:rPr>
          <w:rStyle w:val="Teksttreci1"/>
        </w:rPr>
        <w:t>Czwartek</w:t>
      </w:r>
    </w:p>
    <w:p w:rsidR="0017262D" w:rsidRDefault="004B315D">
      <w:pPr>
        <w:pStyle w:val="Teksttreci0"/>
        <w:shd w:val="clear" w:color="auto" w:fill="auto"/>
        <w:spacing w:after="1436" w:line="250" w:lineRule="exact"/>
        <w:ind w:left="20" w:right="180"/>
      </w:pPr>
      <w:r>
        <w:t>Zupa: Wiejska z kiełbasą II Danie: Paluszki schabowe, ziemniaki, surówka z kapusty pekińskiej z brzoskwinią, kompot wieloowocowy</w:t>
      </w:r>
    </w:p>
    <w:p w:rsidR="0017262D" w:rsidRDefault="004B315D">
      <w:pPr>
        <w:pStyle w:val="Teksttreci0"/>
        <w:shd w:val="clear" w:color="auto" w:fill="auto"/>
        <w:spacing w:line="254" w:lineRule="exact"/>
        <w:ind w:left="20"/>
      </w:pPr>
      <w:r>
        <w:rPr>
          <w:rStyle w:val="Teksttreci1"/>
        </w:rPr>
        <w:t>Piątek</w:t>
      </w:r>
    </w:p>
    <w:p w:rsidR="0017262D" w:rsidRDefault="004B315D">
      <w:pPr>
        <w:pStyle w:val="Teksttreci0"/>
        <w:shd w:val="clear" w:color="auto" w:fill="auto"/>
        <w:spacing w:line="254" w:lineRule="exact"/>
        <w:ind w:left="20" w:right="180"/>
      </w:pPr>
      <w:r>
        <w:t>Zupa: Ogórkowa, chleb II Danie: Miruna panierowana, ziemniaki, surówka marchewka z porem, kompot wieloowocowy</w:t>
      </w:r>
    </w:p>
    <w:sectPr w:rsidR="0017262D">
      <w:type w:val="continuous"/>
      <w:pgSz w:w="11905" w:h="16837"/>
      <w:pgMar w:top="1195" w:right="2067" w:bottom="4805" w:left="1189" w:header="0" w:footer="3" w:gutter="0"/>
      <w:cols w:num="2" w:sep="1" w:space="31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5D" w:rsidRDefault="004B315D">
      <w:r>
        <w:separator/>
      </w:r>
    </w:p>
  </w:endnote>
  <w:endnote w:type="continuationSeparator" w:id="0">
    <w:p w:rsidR="004B315D" w:rsidRDefault="004B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5D" w:rsidRDefault="004B315D"/>
  </w:footnote>
  <w:footnote w:type="continuationSeparator" w:id="0">
    <w:p w:rsidR="004B315D" w:rsidRDefault="004B31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2D"/>
    <w:rsid w:val="0017262D"/>
    <w:rsid w:val="00260AEC"/>
    <w:rsid w:val="0037181D"/>
    <w:rsid w:val="004B315D"/>
    <w:rsid w:val="009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D05E-E02E-4659-9920-8FD61309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dpistabeliPogrubienie">
    <w:name w:val="Podpis tabeli + Pogrubienie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727A681A</Template>
  <TotalTime>4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regulamin_NA PROWADZENIE STOŁÓWKI SZKOLNEJ 2018</vt:lpstr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regulamin_NA PROWADZENIE STOŁÓWKI SZKOLNEJ 2018</dc:title>
  <dc:subject/>
  <dc:creator>admin</dc:creator>
  <cp:keywords/>
  <cp:lastModifiedBy>Kwieciński Marek</cp:lastModifiedBy>
  <cp:revision>4</cp:revision>
  <dcterms:created xsi:type="dcterms:W3CDTF">2019-11-07T09:51:00Z</dcterms:created>
  <dcterms:modified xsi:type="dcterms:W3CDTF">2019-11-25T11:24:00Z</dcterms:modified>
</cp:coreProperties>
</file>